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67C" w:rsidRDefault="00E9567C" w:rsidP="00E9567C">
      <w:pPr>
        <w:framePr w:w="4820" w:h="1985" w:hRule="exact" w:hSpace="142" w:wrap="notBeside" w:vAnchor="page" w:hAnchor="page" w:x="1419" w:y="3687"/>
      </w:pPr>
      <w:r>
        <w:fldChar w:fldCharType="begin"/>
      </w:r>
      <w:r>
        <w:instrText xml:space="preserve"> QUOTE  "Empfänger" \* MERGEFORMAT </w:instrText>
      </w:r>
      <w:r>
        <w:fldChar w:fldCharType="separate"/>
      </w:r>
      <w:r>
        <w:t>Empfänger</w:t>
      </w:r>
      <w:r>
        <w:fldChar w:fldCharType="end"/>
      </w:r>
    </w:p>
    <w:p w:rsidR="00E9567C" w:rsidRDefault="00E9567C" w:rsidP="00E9567C">
      <w:pPr>
        <w:framePr w:h="1134" w:hRule="exact" w:hSpace="142" w:wrap="notBeside" w:vAnchor="page" w:hAnchor="text" w:y="5388"/>
        <w:jc w:val="right"/>
      </w:pPr>
      <w:r>
        <w:t xml:space="preserve">Leoben,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9263FE">
        <w:rPr>
          <w:noProof/>
        </w:rPr>
        <w:t>28. September 2015</w:t>
      </w:r>
      <w:r>
        <w:fldChar w:fldCharType="end"/>
      </w:r>
    </w:p>
    <w:p w:rsidR="00E9567C" w:rsidRDefault="00E9567C" w:rsidP="00E9567C">
      <w:pPr>
        <w:framePr w:h="1134" w:hRule="exact" w:hSpace="142" w:wrap="notBeside" w:vAnchor="page" w:hAnchor="text" w:y="5388"/>
        <w:jc w:val="right"/>
      </w:pPr>
      <w:r>
        <w:t xml:space="preserve">Bearbeiter: </w:t>
      </w:r>
      <w:sdt>
        <w:sdtPr>
          <w:alias w:val="Autor"/>
          <w:tag w:val=""/>
          <w:id w:val="596833890"/>
          <w:placeholder>
            <w:docPart w:val="C95F34DBD9AB460B950A72F42C3A090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D06CA">
            <w:t>&lt;Autor&gt;</w:t>
          </w:r>
        </w:sdtContent>
      </w:sdt>
    </w:p>
    <w:p w:rsidR="00E9567C" w:rsidRDefault="00E9567C" w:rsidP="00E9567C">
      <w:pPr>
        <w:framePr w:h="1134" w:hRule="exact" w:hSpace="142" w:wrap="notBeside" w:vAnchor="page" w:hAnchor="text" w:y="5388"/>
        <w:jc w:val="right"/>
      </w:pPr>
      <w:r>
        <w:t xml:space="preserve">Zeichen: </w:t>
      </w:r>
      <w:r w:rsidR="00AD06CA">
        <w:t>&lt;Zeichen&gt;</w:t>
      </w:r>
    </w:p>
    <w:p w:rsid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/>
    <w:p w:rsidR="00E9567C" w:rsidRPr="00E9567C" w:rsidRDefault="00E9567C" w:rsidP="00E9567C">
      <w:pPr>
        <w:rPr>
          <w:b/>
        </w:rPr>
      </w:pPr>
      <w:r w:rsidRPr="00E9567C">
        <w:rPr>
          <w:b/>
        </w:rPr>
        <w:fldChar w:fldCharType="begin"/>
      </w:r>
      <w:r w:rsidRPr="00E9567C">
        <w:rPr>
          <w:b/>
        </w:rPr>
        <w:instrText xml:space="preserve"> QUOTE  "Betreff" \* MERGEFORMAT </w:instrText>
      </w:r>
      <w:r w:rsidRPr="00E9567C">
        <w:rPr>
          <w:b/>
        </w:rPr>
        <w:fldChar w:fldCharType="separate"/>
      </w:r>
      <w:r w:rsidRPr="00E9567C">
        <w:rPr>
          <w:b/>
        </w:rPr>
        <w:t>Betreff</w:t>
      </w:r>
      <w:r w:rsidRPr="00E9567C">
        <w:rPr>
          <w:b/>
        </w:rPr>
        <w:fldChar w:fldCharType="end"/>
      </w:r>
    </w:p>
    <w:p w:rsidR="00E9567C" w:rsidRPr="00E9567C" w:rsidRDefault="00E9567C" w:rsidP="00E9567C"/>
    <w:p w:rsidR="00E9567C" w:rsidRPr="00E9567C" w:rsidRDefault="00E9567C" w:rsidP="00E9567C"/>
    <w:p w:rsidR="00E9567C" w:rsidRPr="00E9567C" w:rsidRDefault="008216ED" w:rsidP="00E9567C">
      <w:r>
        <w:fldChar w:fldCharType="begin"/>
      </w:r>
      <w:r>
        <w:instrText xml:space="preserve"> QUOTE  "Anrede" \* MERGEFORMAT </w:instrText>
      </w:r>
      <w:r>
        <w:fldChar w:fldCharType="separate"/>
      </w:r>
      <w:r>
        <w:t>Anrede</w:t>
      </w:r>
      <w:r>
        <w:fldChar w:fldCharType="end"/>
      </w:r>
    </w:p>
    <w:p w:rsidR="00E9567C" w:rsidRPr="00E9567C" w:rsidRDefault="00E9567C" w:rsidP="00E9567C"/>
    <w:p w:rsidR="00E9567C" w:rsidRPr="00E9567C" w:rsidRDefault="008216ED" w:rsidP="00850DD6">
      <w:r>
        <w:fldChar w:fldCharType="begin"/>
      </w:r>
      <w:r>
        <w:instrText xml:space="preserve"> QUOTE  "Inhalt" \* MERGEFORMAT </w:instrText>
      </w:r>
      <w:r>
        <w:fldChar w:fldCharType="separate"/>
      </w:r>
      <w:r>
        <w:t>Inhalt</w:t>
      </w:r>
      <w:r>
        <w:fldChar w:fldCharType="end"/>
      </w:r>
    </w:p>
    <w:p w:rsidR="00E9567C" w:rsidRPr="00E9567C" w:rsidRDefault="00E9567C" w:rsidP="00E9567C"/>
    <w:p w:rsidR="00E9567C" w:rsidRDefault="00E9567C" w:rsidP="00E9567C"/>
    <w:p w:rsidR="00AD06CA" w:rsidRDefault="00AD06CA" w:rsidP="00E9567C"/>
    <w:p w:rsidR="00AD06CA" w:rsidRDefault="00AD06CA" w:rsidP="00E9567C"/>
    <w:p w:rsidR="00AD06CA" w:rsidRDefault="00AD06CA" w:rsidP="00E9567C"/>
    <w:p w:rsidR="00AD06CA" w:rsidRDefault="00AD06CA" w:rsidP="00E9567C"/>
    <w:p w:rsidR="00AD06CA" w:rsidRDefault="00AD06CA" w:rsidP="00E9567C"/>
    <w:p w:rsidR="00AD06CA" w:rsidRDefault="00AD06CA" w:rsidP="00E9567C"/>
    <w:p w:rsidR="00AD06CA" w:rsidRDefault="00AD06CA" w:rsidP="00E9567C"/>
    <w:p w:rsidR="00AD06CA" w:rsidRPr="00E9567C" w:rsidRDefault="00AD06CA" w:rsidP="00E9567C"/>
    <w:p w:rsidR="00E9567C" w:rsidRPr="00E9567C" w:rsidRDefault="00E9567C" w:rsidP="00E9567C"/>
    <w:p w:rsidR="00E9567C" w:rsidRPr="00E9567C" w:rsidRDefault="00E9567C" w:rsidP="00E9567C"/>
    <w:p w:rsidR="009F6637" w:rsidRDefault="00AD06CA" w:rsidP="00E9567C">
      <w:r>
        <w:t>Mit freundlichem Glückauf!</w:t>
      </w:r>
    </w:p>
    <w:p w:rsidR="008216ED" w:rsidRPr="00E9567C" w:rsidRDefault="00AD06CA" w:rsidP="00E9567C">
      <w:r>
        <w:t>&lt;Name&gt;</w:t>
      </w:r>
    </w:p>
    <w:sectPr w:rsidR="008216ED" w:rsidRPr="00E9567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72" w:rsidRDefault="000E2972" w:rsidP="00E9567C">
      <w:r>
        <w:separator/>
      </w:r>
    </w:p>
  </w:endnote>
  <w:endnote w:type="continuationSeparator" w:id="0">
    <w:p w:rsidR="000E2972" w:rsidRDefault="000E2972" w:rsidP="00E9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7C" w:rsidRPr="00E9567C" w:rsidRDefault="00E9567C" w:rsidP="00E9567C">
    <w:pPr>
      <w:pStyle w:val="Fuzeile"/>
      <w:jc w:val="center"/>
      <w:rPr>
        <w:color w:val="3C3C3C"/>
        <w:sz w:val="20"/>
      </w:rPr>
    </w:pPr>
    <w:r w:rsidRPr="00E9567C">
      <w:rPr>
        <w:color w:val="3C3C3C"/>
        <w:sz w:val="20"/>
      </w:rPr>
      <w:t>Montanuniversität Leoben</w:t>
    </w:r>
  </w:p>
  <w:p w:rsidR="00E9567C" w:rsidRPr="00E9567C" w:rsidRDefault="00E9567C" w:rsidP="00E9567C">
    <w:pPr>
      <w:pStyle w:val="Fuzeile"/>
      <w:jc w:val="center"/>
      <w:rPr>
        <w:color w:val="3C3C3C"/>
        <w:sz w:val="16"/>
      </w:rPr>
    </w:pPr>
    <w:r w:rsidRPr="00E9567C">
      <w:rPr>
        <w:color w:val="3C3C3C"/>
        <w:sz w:val="16"/>
      </w:rPr>
      <w:t>A-8700 Leoben, Franz-Josef-Straße 18, Tel.: +43 3842 402-</w:t>
    </w:r>
    <w:r w:rsidR="00AD06CA">
      <w:rPr>
        <w:color w:val="3C3C3C"/>
        <w:sz w:val="16"/>
      </w:rPr>
      <w:t>xxxx</w:t>
    </w:r>
    <w:r w:rsidRPr="00E9567C">
      <w:rPr>
        <w:color w:val="3C3C3C"/>
        <w:sz w:val="16"/>
      </w:rPr>
      <w:t xml:space="preserve">, Fax-DW: </w:t>
    </w:r>
    <w:proofErr w:type="spellStart"/>
    <w:r w:rsidR="00AD06CA">
      <w:rPr>
        <w:color w:val="3C3C3C"/>
        <w:sz w:val="16"/>
      </w:rPr>
      <w:t>xxxx</w:t>
    </w:r>
    <w:proofErr w:type="spellEnd"/>
    <w:r w:rsidRPr="00E9567C">
      <w:rPr>
        <w:color w:val="3C3C3C"/>
        <w:sz w:val="16"/>
      </w:rPr>
      <w:t xml:space="preserve">, </w:t>
    </w:r>
    <w:r w:rsidR="00AD06CA">
      <w:rPr>
        <w:color w:val="3C3C3C"/>
        <w:sz w:val="16"/>
      </w:rPr>
      <w:t>&lt;</w:t>
    </w:r>
    <w:proofErr w:type="spellStart"/>
    <w:r w:rsidR="00AD06CA">
      <w:rPr>
        <w:color w:val="3C3C3C"/>
        <w:sz w:val="16"/>
      </w:rPr>
      <w:t>name</w:t>
    </w:r>
    <w:proofErr w:type="spellEnd"/>
    <w:r w:rsidR="00AD06CA">
      <w:rPr>
        <w:color w:val="3C3C3C"/>
        <w:sz w:val="16"/>
      </w:rPr>
      <w:t>&gt;</w:t>
    </w:r>
    <w:r w:rsidRPr="00E9567C">
      <w:rPr>
        <w:color w:val="3C3C3C"/>
        <w:sz w:val="16"/>
      </w:rPr>
      <w:t>@unil</w:t>
    </w:r>
    <w:r w:rsidR="00A44508">
      <w:rPr>
        <w:color w:val="3C3C3C"/>
        <w:sz w:val="16"/>
      </w:rPr>
      <w:t>e</w:t>
    </w:r>
    <w:r w:rsidRPr="00E9567C">
      <w:rPr>
        <w:color w:val="3C3C3C"/>
        <w:sz w:val="16"/>
      </w:rPr>
      <w:t>oben.ac.at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72" w:rsidRDefault="000E2972" w:rsidP="00E9567C">
      <w:r>
        <w:separator/>
      </w:r>
    </w:p>
  </w:footnote>
  <w:footnote w:type="continuationSeparator" w:id="0">
    <w:p w:rsidR="000E2972" w:rsidRDefault="000E2972" w:rsidP="00E9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7C" w:rsidRPr="008216ED" w:rsidRDefault="008216ED" w:rsidP="008216E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7632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8A0C1E" wp14:editId="24FFB257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9.85pt" to="28.3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" strokecolor="#a5a5a5 [2092]"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EC1C4" wp14:editId="3E9C64C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" strokecolor="#a5a5a5 [2092]"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3E7BC" wp14:editId="74CDDFC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" strokecolor="#a5a5a5 [2092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7"/>
    <w:rsid w:val="0000734B"/>
    <w:rsid w:val="00007D1E"/>
    <w:rsid w:val="00011DAD"/>
    <w:rsid w:val="000143EA"/>
    <w:rsid w:val="0003732C"/>
    <w:rsid w:val="0007692D"/>
    <w:rsid w:val="000B4888"/>
    <w:rsid w:val="000E2972"/>
    <w:rsid w:val="000E7FB1"/>
    <w:rsid w:val="001228DF"/>
    <w:rsid w:val="0015290C"/>
    <w:rsid w:val="001B39ED"/>
    <w:rsid w:val="001B5C22"/>
    <w:rsid w:val="00226728"/>
    <w:rsid w:val="00241836"/>
    <w:rsid w:val="0024406E"/>
    <w:rsid w:val="00297126"/>
    <w:rsid w:val="002E1CEB"/>
    <w:rsid w:val="002F5EDE"/>
    <w:rsid w:val="00330963"/>
    <w:rsid w:val="00385D42"/>
    <w:rsid w:val="003A6798"/>
    <w:rsid w:val="003F2376"/>
    <w:rsid w:val="004028D8"/>
    <w:rsid w:val="00403A11"/>
    <w:rsid w:val="004135EB"/>
    <w:rsid w:val="00427540"/>
    <w:rsid w:val="00430B38"/>
    <w:rsid w:val="00434F79"/>
    <w:rsid w:val="00460897"/>
    <w:rsid w:val="00486E69"/>
    <w:rsid w:val="0049471A"/>
    <w:rsid w:val="00513310"/>
    <w:rsid w:val="00530DBD"/>
    <w:rsid w:val="00535981"/>
    <w:rsid w:val="00547302"/>
    <w:rsid w:val="005621B7"/>
    <w:rsid w:val="005A0B39"/>
    <w:rsid w:val="005D3C3A"/>
    <w:rsid w:val="005D49DC"/>
    <w:rsid w:val="006545AB"/>
    <w:rsid w:val="006B2339"/>
    <w:rsid w:val="006D414F"/>
    <w:rsid w:val="006E54C7"/>
    <w:rsid w:val="0077109E"/>
    <w:rsid w:val="007B6B4D"/>
    <w:rsid w:val="007E2EFF"/>
    <w:rsid w:val="0080017C"/>
    <w:rsid w:val="008216ED"/>
    <w:rsid w:val="00850DD6"/>
    <w:rsid w:val="009055DC"/>
    <w:rsid w:val="009263FE"/>
    <w:rsid w:val="00975CCF"/>
    <w:rsid w:val="009B6240"/>
    <w:rsid w:val="009C0F5A"/>
    <w:rsid w:val="009F6637"/>
    <w:rsid w:val="00A24A8D"/>
    <w:rsid w:val="00A44508"/>
    <w:rsid w:val="00AD06CA"/>
    <w:rsid w:val="00B03195"/>
    <w:rsid w:val="00B11616"/>
    <w:rsid w:val="00B300E2"/>
    <w:rsid w:val="00B42B2C"/>
    <w:rsid w:val="00B463FB"/>
    <w:rsid w:val="00B708F8"/>
    <w:rsid w:val="00B8516A"/>
    <w:rsid w:val="00C34C70"/>
    <w:rsid w:val="00C44607"/>
    <w:rsid w:val="00C52926"/>
    <w:rsid w:val="00C72E26"/>
    <w:rsid w:val="00C86A7A"/>
    <w:rsid w:val="00C9226F"/>
    <w:rsid w:val="00C94B89"/>
    <w:rsid w:val="00D05125"/>
    <w:rsid w:val="00D14999"/>
    <w:rsid w:val="00D46EA2"/>
    <w:rsid w:val="00D54572"/>
    <w:rsid w:val="00D75132"/>
    <w:rsid w:val="00D863E3"/>
    <w:rsid w:val="00E00D6C"/>
    <w:rsid w:val="00E218C3"/>
    <w:rsid w:val="00E221A1"/>
    <w:rsid w:val="00E47DB5"/>
    <w:rsid w:val="00E72A81"/>
    <w:rsid w:val="00E909A5"/>
    <w:rsid w:val="00E9567C"/>
    <w:rsid w:val="00EB594E"/>
    <w:rsid w:val="00EC762F"/>
    <w:rsid w:val="00EF48D7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5AB"/>
  </w:style>
  <w:style w:type="paragraph" w:styleId="berschrift1">
    <w:name w:val="heading 1"/>
    <w:basedOn w:val="Standard"/>
    <w:next w:val="Standard"/>
    <w:link w:val="berschrift1Zchn"/>
    <w:uiPriority w:val="9"/>
    <w:qFormat/>
    <w:rsid w:val="00654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45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545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54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n">
    <w:name w:val="Standard grün"/>
    <w:basedOn w:val="Standard"/>
    <w:link w:val="StandardgrnZchn"/>
    <w:rsid w:val="00547302"/>
    <w:rPr>
      <w:color w:val="006E6E"/>
      <w:lang w:val="de-DE"/>
    </w:rPr>
  </w:style>
  <w:style w:type="character" w:customStyle="1" w:styleId="StandardgrnZchn">
    <w:name w:val="Standard grün Zchn"/>
    <w:basedOn w:val="Absatz-Standardschriftart"/>
    <w:link w:val="Standardgrn"/>
    <w:rsid w:val="00547302"/>
    <w:rPr>
      <w:noProof/>
      <w:color w:val="006E6E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5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654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4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545AB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6545AB"/>
    <w:rPr>
      <w:i/>
      <w:iCs/>
    </w:rPr>
  </w:style>
  <w:style w:type="character" w:styleId="Fett">
    <w:name w:val="Strong"/>
    <w:basedOn w:val="Absatz-Standardschriftart"/>
    <w:uiPriority w:val="22"/>
    <w:qFormat/>
    <w:rsid w:val="006545AB"/>
    <w:rPr>
      <w:b/>
      <w:bCs/>
    </w:rPr>
  </w:style>
  <w:style w:type="character" w:customStyle="1" w:styleId="Quellenangabe">
    <w:name w:val="Quellenangabe"/>
    <w:basedOn w:val="Absatz-Standardschriftart"/>
    <w:uiPriority w:val="1"/>
    <w:rsid w:val="00547302"/>
    <w:rPr>
      <w:rFonts w:ascii="Book Antiqua" w:hAnsi="Book Antiqua" w:cs="Consolas"/>
      <w:color w:val="000000" w:themeColor="text1"/>
      <w:sz w:val="22"/>
    </w:rPr>
  </w:style>
  <w:style w:type="character" w:customStyle="1" w:styleId="Formel">
    <w:name w:val="Formel"/>
    <w:basedOn w:val="Absatz-Standardschriftart"/>
    <w:uiPriority w:val="1"/>
    <w:rsid w:val="00547302"/>
    <w:rPr>
      <w:rFonts w:ascii="Courier New" w:hAnsi="Courier New" w:cs="Courier New"/>
      <w:color w:val="000000" w:themeColor="text1"/>
      <w:sz w:val="24"/>
    </w:rPr>
  </w:style>
  <w:style w:type="character" w:customStyle="1" w:styleId="FettundGross">
    <w:name w:val="Fett und Gross"/>
    <w:basedOn w:val="Absatz-Standardschriftart"/>
    <w:uiPriority w:val="1"/>
    <w:rsid w:val="00547302"/>
    <w:rPr>
      <w:rFonts w:asciiTheme="minorHAnsi" w:hAnsiTheme="minorHAnsi"/>
      <w:b/>
      <w:bCs/>
      <w:i w:val="0"/>
      <w:caps/>
      <w:smallCaps w:val="0"/>
      <w:color w:val="000000" w:themeColor="text1"/>
      <w:sz w:val="24"/>
    </w:rPr>
  </w:style>
  <w:style w:type="character" w:styleId="IntensiveHervorhebung">
    <w:name w:val="Intense Emphasis"/>
    <w:basedOn w:val="Absatz-Standardschriftart"/>
    <w:uiPriority w:val="21"/>
    <w:qFormat/>
    <w:rsid w:val="006545AB"/>
    <w:rPr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4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erchandise">
    <w:name w:val="Merchandise"/>
    <w:basedOn w:val="Standard"/>
    <w:rsid w:val="00547302"/>
    <w:rPr>
      <w:rFonts w:ascii="Akzidenz Grotesk BE Cn" w:hAnsi="Akzidenz Grotesk BE Cn"/>
      <w:b/>
      <w:color w:val="9BBB59" w:themeColor="accent3"/>
    </w:rPr>
  </w:style>
  <w:style w:type="character" w:customStyle="1" w:styleId="Beispiel">
    <w:name w:val="Beispiel"/>
    <w:basedOn w:val="HTMLBeispiel"/>
    <w:uiPriority w:val="1"/>
    <w:rsid w:val="00427540"/>
    <w:rPr>
      <w:rFonts w:ascii="Consolas" w:hAnsi="Consolas" w:cs="Consolas"/>
      <w:i/>
      <w:sz w:val="24"/>
      <w:szCs w:val="24"/>
    </w:rPr>
  </w:style>
  <w:style w:type="character" w:styleId="HTMLBeispiel">
    <w:name w:val="HTML Sample"/>
    <w:basedOn w:val="Absatz-Standardschriftart"/>
    <w:uiPriority w:val="99"/>
    <w:semiHidden/>
    <w:unhideWhenUsed/>
    <w:rsid w:val="00547302"/>
    <w:rPr>
      <w:rFonts w:ascii="Consolas" w:hAnsi="Consolas" w:cs="Consolas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AB"/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6545AB"/>
  </w:style>
  <w:style w:type="paragraph" w:styleId="Listenabsatz">
    <w:name w:val="List Paragraph"/>
    <w:basedOn w:val="Standard"/>
    <w:uiPriority w:val="34"/>
    <w:qFormat/>
    <w:rsid w:val="006545A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45A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45A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4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45A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45A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45A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45A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A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95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67C"/>
  </w:style>
  <w:style w:type="paragraph" w:styleId="Fuzeile">
    <w:name w:val="footer"/>
    <w:basedOn w:val="Standard"/>
    <w:link w:val="FuzeileZchn"/>
    <w:uiPriority w:val="99"/>
    <w:unhideWhenUsed/>
    <w:rsid w:val="00E95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67C"/>
  </w:style>
  <w:style w:type="character" w:styleId="Platzhaltertext">
    <w:name w:val="Placeholder Text"/>
    <w:basedOn w:val="Absatz-Standardschriftart"/>
    <w:uiPriority w:val="99"/>
    <w:semiHidden/>
    <w:rsid w:val="00E956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5AB"/>
  </w:style>
  <w:style w:type="paragraph" w:styleId="berschrift1">
    <w:name w:val="heading 1"/>
    <w:basedOn w:val="Standard"/>
    <w:next w:val="Standard"/>
    <w:link w:val="berschrift1Zchn"/>
    <w:uiPriority w:val="9"/>
    <w:qFormat/>
    <w:rsid w:val="00654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45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545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54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n">
    <w:name w:val="Standard grün"/>
    <w:basedOn w:val="Standard"/>
    <w:link w:val="StandardgrnZchn"/>
    <w:rsid w:val="00547302"/>
    <w:rPr>
      <w:color w:val="006E6E"/>
      <w:lang w:val="de-DE"/>
    </w:rPr>
  </w:style>
  <w:style w:type="character" w:customStyle="1" w:styleId="StandardgrnZchn">
    <w:name w:val="Standard grün Zchn"/>
    <w:basedOn w:val="Absatz-Standardschriftart"/>
    <w:link w:val="Standardgrn"/>
    <w:rsid w:val="00547302"/>
    <w:rPr>
      <w:noProof/>
      <w:color w:val="006E6E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5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654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4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545AB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6545AB"/>
    <w:rPr>
      <w:i/>
      <w:iCs/>
    </w:rPr>
  </w:style>
  <w:style w:type="character" w:styleId="Fett">
    <w:name w:val="Strong"/>
    <w:basedOn w:val="Absatz-Standardschriftart"/>
    <w:uiPriority w:val="22"/>
    <w:qFormat/>
    <w:rsid w:val="006545AB"/>
    <w:rPr>
      <w:b/>
      <w:bCs/>
    </w:rPr>
  </w:style>
  <w:style w:type="character" w:customStyle="1" w:styleId="Quellenangabe">
    <w:name w:val="Quellenangabe"/>
    <w:basedOn w:val="Absatz-Standardschriftart"/>
    <w:uiPriority w:val="1"/>
    <w:rsid w:val="00547302"/>
    <w:rPr>
      <w:rFonts w:ascii="Book Antiqua" w:hAnsi="Book Antiqua" w:cs="Consolas"/>
      <w:color w:val="000000" w:themeColor="text1"/>
      <w:sz w:val="22"/>
    </w:rPr>
  </w:style>
  <w:style w:type="character" w:customStyle="1" w:styleId="Formel">
    <w:name w:val="Formel"/>
    <w:basedOn w:val="Absatz-Standardschriftart"/>
    <w:uiPriority w:val="1"/>
    <w:rsid w:val="00547302"/>
    <w:rPr>
      <w:rFonts w:ascii="Courier New" w:hAnsi="Courier New" w:cs="Courier New"/>
      <w:color w:val="000000" w:themeColor="text1"/>
      <w:sz w:val="24"/>
    </w:rPr>
  </w:style>
  <w:style w:type="character" w:customStyle="1" w:styleId="FettundGross">
    <w:name w:val="Fett und Gross"/>
    <w:basedOn w:val="Absatz-Standardschriftart"/>
    <w:uiPriority w:val="1"/>
    <w:rsid w:val="00547302"/>
    <w:rPr>
      <w:rFonts w:asciiTheme="minorHAnsi" w:hAnsiTheme="minorHAnsi"/>
      <w:b/>
      <w:bCs/>
      <w:i w:val="0"/>
      <w:caps/>
      <w:smallCaps w:val="0"/>
      <w:color w:val="000000" w:themeColor="text1"/>
      <w:sz w:val="24"/>
    </w:rPr>
  </w:style>
  <w:style w:type="character" w:styleId="IntensiveHervorhebung">
    <w:name w:val="Intense Emphasis"/>
    <w:basedOn w:val="Absatz-Standardschriftart"/>
    <w:uiPriority w:val="21"/>
    <w:qFormat/>
    <w:rsid w:val="006545AB"/>
    <w:rPr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4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erchandise">
    <w:name w:val="Merchandise"/>
    <w:basedOn w:val="Standard"/>
    <w:rsid w:val="00547302"/>
    <w:rPr>
      <w:rFonts w:ascii="Akzidenz Grotesk BE Cn" w:hAnsi="Akzidenz Grotesk BE Cn"/>
      <w:b/>
      <w:color w:val="9BBB59" w:themeColor="accent3"/>
    </w:rPr>
  </w:style>
  <w:style w:type="character" w:customStyle="1" w:styleId="Beispiel">
    <w:name w:val="Beispiel"/>
    <w:basedOn w:val="HTMLBeispiel"/>
    <w:uiPriority w:val="1"/>
    <w:rsid w:val="00427540"/>
    <w:rPr>
      <w:rFonts w:ascii="Consolas" w:hAnsi="Consolas" w:cs="Consolas"/>
      <w:i/>
      <w:sz w:val="24"/>
      <w:szCs w:val="24"/>
    </w:rPr>
  </w:style>
  <w:style w:type="character" w:styleId="HTMLBeispiel">
    <w:name w:val="HTML Sample"/>
    <w:basedOn w:val="Absatz-Standardschriftart"/>
    <w:uiPriority w:val="99"/>
    <w:semiHidden/>
    <w:unhideWhenUsed/>
    <w:rsid w:val="00547302"/>
    <w:rPr>
      <w:rFonts w:ascii="Consolas" w:hAnsi="Consolas" w:cs="Consolas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AB"/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6545AB"/>
  </w:style>
  <w:style w:type="paragraph" w:styleId="Listenabsatz">
    <w:name w:val="List Paragraph"/>
    <w:basedOn w:val="Standard"/>
    <w:uiPriority w:val="34"/>
    <w:qFormat/>
    <w:rsid w:val="006545A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45A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45A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4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45A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45A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45A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45A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A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95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67C"/>
  </w:style>
  <w:style w:type="paragraph" w:styleId="Fuzeile">
    <w:name w:val="footer"/>
    <w:basedOn w:val="Standard"/>
    <w:link w:val="FuzeileZchn"/>
    <w:uiPriority w:val="99"/>
    <w:unhideWhenUsed/>
    <w:rsid w:val="00E95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67C"/>
  </w:style>
  <w:style w:type="character" w:styleId="Platzhaltertext">
    <w:name w:val="Placeholder Text"/>
    <w:basedOn w:val="Absatz-Standardschriftart"/>
    <w:uiPriority w:val="99"/>
    <w:semiHidden/>
    <w:rsid w:val="00E956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F34DBD9AB460B950A72F42C3A0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1220-72FD-4F5F-AB59-3EF059B97FB9}"/>
      </w:docPartPr>
      <w:docPartBody>
        <w:p w:rsidR="00C56E2D" w:rsidRDefault="004F6E74">
          <w:r w:rsidRPr="007E0D78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4"/>
    <w:rsid w:val="0036436C"/>
    <w:rsid w:val="003A09B6"/>
    <w:rsid w:val="004F6E74"/>
    <w:rsid w:val="00620F8D"/>
    <w:rsid w:val="00A3220C"/>
    <w:rsid w:val="00C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E7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E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E7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E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Uebung Word 2010-MU-Briefvorlage.dotx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2010 - Aufbau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2010 - Aufbau</dc:title>
  <dc:subject>Dokumentvorlagen</dc:subject>
  <dc:creator>&lt;Autor&gt;</dc:creator>
  <cp:keywords>Übungsdatei</cp:keywords>
  <cp:lastModifiedBy>Dagmar Serb</cp:lastModifiedBy>
  <cp:revision>7</cp:revision>
  <dcterms:created xsi:type="dcterms:W3CDTF">2013-06-20T09:31:00Z</dcterms:created>
  <dcterms:modified xsi:type="dcterms:W3CDTF">2015-09-28T09:27:00Z</dcterms:modified>
  <cp:category>Schulungen</cp:category>
  <cp:contentStatus>V.02/Sept. 2015</cp:contentStatus>
</cp:coreProperties>
</file>